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6B60" w14:textId="6FFCEE34" w:rsidR="001A4305" w:rsidRDefault="001A4305" w:rsidP="001A4305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</w:t>
      </w:r>
      <w:r w:rsidR="00F33DF4">
        <w:rPr>
          <w:rFonts w:asciiTheme="minorHAnsi" w:hAnsiTheme="minorHAnsi" w:cstheme="minorHAnsi"/>
          <w:b/>
          <w:sz w:val="22"/>
          <w:szCs w:val="22"/>
          <w:lang w:bidi="it-IT"/>
        </w:rPr>
        <w:t>4.1</w:t>
      </w: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  <w:r w:rsidRPr="00F33DF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5B4EFA" wp14:editId="65F1B724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558288096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3D9D" w14:textId="77777777" w:rsidR="001A4305" w:rsidRDefault="001A4305" w:rsidP="001A4305">
                            <w:r>
                              <w:t>U.T./A.C.</w:t>
                            </w:r>
                          </w:p>
                          <w:p w14:paraId="321966F5" w14:textId="77777777" w:rsidR="001A4305" w:rsidRDefault="001A4305" w:rsidP="001A4305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4EF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" stroked="f">
                <v:textbox>
                  <w:txbxContent>
                    <w:p w14:paraId="26053D9D" w14:textId="77777777" w:rsidR="001A4305" w:rsidRDefault="001A4305" w:rsidP="001A4305">
                      <w:r>
                        <w:t>U.T./A.C.</w:t>
                      </w:r>
                    </w:p>
                    <w:p w14:paraId="321966F5" w14:textId="77777777" w:rsidR="001A4305" w:rsidRDefault="001A4305" w:rsidP="001A4305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F33DF4">
        <w:rPr>
          <w:rFonts w:asciiTheme="minorHAnsi" w:hAnsiTheme="minorHAnsi" w:cstheme="minorHAnsi"/>
          <w:b/>
          <w:sz w:val="22"/>
          <w:szCs w:val="22"/>
          <w:lang w:bidi="it-IT"/>
        </w:rPr>
        <w:t xml:space="preserve">MODELLO DI </w:t>
      </w:r>
      <w:r w:rsidRPr="00F33DF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2BE5D6" wp14:editId="611D295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51629500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1EBC9" w14:textId="77777777" w:rsidR="001A4305" w:rsidRDefault="001A4305" w:rsidP="001A4305">
                            <w:r>
                              <w:t>U.T./A.C.</w:t>
                            </w:r>
                          </w:p>
                          <w:p w14:paraId="0F4F4009" w14:textId="77777777" w:rsidR="001A4305" w:rsidRDefault="001A4305" w:rsidP="001A4305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E5D6" id="_x0000_s1027" type="#_x0000_t202" style="position:absolute;left:0;text-align:left;margin-left:28.85pt;margin-top:774pt;width:67.8pt;height:4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" stroked="f">
                <v:textbox>
                  <w:txbxContent>
                    <w:p w14:paraId="0BD1EBC9" w14:textId="77777777" w:rsidR="001A4305" w:rsidRDefault="001A4305" w:rsidP="001A4305">
                      <w:r>
                        <w:t>U.T./A.C.</w:t>
                      </w:r>
                    </w:p>
                    <w:p w14:paraId="0F4F4009" w14:textId="77777777" w:rsidR="001A4305" w:rsidRDefault="001A4305" w:rsidP="001A4305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F33DF4">
        <w:rPr>
          <w:rFonts w:asciiTheme="minorHAnsi" w:hAnsiTheme="minorHAnsi" w:cstheme="minorHAnsi"/>
          <w:b/>
          <w:sz w:val="22"/>
          <w:szCs w:val="22"/>
          <w:lang w:bidi="it-IT"/>
        </w:rPr>
        <w:t>DICHIARAZIONE PER L’IDENTIFICAZIONE DEL TITOLARE EFFETTIVO</w:t>
      </w: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 </w:t>
      </w:r>
    </w:p>
    <w:p w14:paraId="56AB787F" w14:textId="77777777" w:rsidR="001A4305" w:rsidRPr="003F32EF" w:rsidRDefault="001A4305" w:rsidP="001A4305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anche ai sensi degli artt. 46 e 47 del D.P.R. N. 445/2000</w:t>
      </w:r>
    </w:p>
    <w:p w14:paraId="6A0AD0DE" w14:textId="77777777" w:rsidR="007D3B59" w:rsidRPr="00637AD2" w:rsidRDefault="001A4305" w:rsidP="007D3B5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PER </w:t>
      </w:r>
      <w:r>
        <w:rPr>
          <w:rFonts w:asciiTheme="minorHAnsi" w:hAnsiTheme="minorHAnsi" w:cstheme="minorHAnsi"/>
          <w:b/>
          <w:sz w:val="22"/>
          <w:szCs w:val="22"/>
        </w:rPr>
        <w:t xml:space="preserve">LA PARTECIPAZIONE ALLA RDO SU MEPA </w:t>
      </w:r>
      <w:bookmarkStart w:id="0" w:name="_Hlk114659311"/>
      <w:bookmarkStart w:id="1" w:name="_Hlk113989825"/>
      <w:r w:rsidRPr="00EE1F8D">
        <w:rPr>
          <w:rFonts w:asciiTheme="minorHAnsi" w:hAnsiTheme="minorHAnsi" w:cstheme="minorHAnsi"/>
          <w:b/>
          <w:sz w:val="22"/>
          <w:szCs w:val="22"/>
        </w:rPr>
        <w:t xml:space="preserve">RELATIVA AL PROGETTO </w:t>
      </w:r>
      <w:bookmarkEnd w:id="0"/>
      <w:bookmarkEnd w:id="1"/>
      <w:r w:rsidR="007D3B59" w:rsidRPr="00637AD2">
        <w:rPr>
          <w:rFonts w:asciiTheme="minorHAnsi" w:hAnsiTheme="minorHAnsi" w:cstheme="minorHAnsi"/>
          <w:b/>
          <w:bCs/>
          <w:sz w:val="22"/>
          <w:szCs w:val="22"/>
        </w:rPr>
        <w:t>“Laboratori green, sostenibili e innovativi per le scuole del secondo ciclo”</w:t>
      </w:r>
      <w:r w:rsidR="007D3B59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7D3B59" w:rsidRPr="00637AD2">
        <w:rPr>
          <w:rFonts w:asciiTheme="minorHAnsi" w:hAnsiTheme="minorHAnsi" w:cstheme="minorHAnsi"/>
          <w:b/>
          <w:bCs/>
          <w:sz w:val="22"/>
          <w:szCs w:val="22"/>
        </w:rPr>
        <w:t>ENOGASTRONOMIA 4.0 - CODICE 10.8.1.B3-FESRPON-PU-2023-25</w:t>
      </w:r>
    </w:p>
    <w:p w14:paraId="3BFBB515" w14:textId="77777777" w:rsidR="007D3B59" w:rsidRDefault="007D3B59" w:rsidP="007D3B5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PICCOLI ADATTAMENTI EDILIZI                </w:t>
      </w:r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CUP D54D23003990006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 CIG ZEB3C909E4</w:t>
      </w:r>
    </w:p>
    <w:p w14:paraId="6AB49361" w14:textId="48BBDC9A" w:rsidR="006412DD" w:rsidRDefault="006412DD" w:rsidP="007D3B59">
      <w:pPr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bookmarkStart w:id="2" w:name="_GoBack"/>
      <w:bookmarkEnd w:id="2"/>
    </w:p>
    <w:p w14:paraId="74180D8B" w14:textId="3CEFBBA3" w:rsidR="003F32EF" w:rsidRPr="003F32EF" w:rsidRDefault="003F32EF" w:rsidP="003F32EF">
      <w:pPr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i/>
          <w:iCs/>
          <w:sz w:val="22"/>
          <w:szCs w:val="22"/>
        </w:rPr>
        <w:t>(Non è ammessa la sostituzione dei certificati e delle dichiarazioni con fotocopie e duplicati non autenticati nelle forme previste dagli art</w:t>
      </w:r>
      <w:r w:rsidR="00AB2A8A">
        <w:rPr>
          <w:rFonts w:asciiTheme="minorHAnsi" w:hAnsiTheme="minorHAnsi" w:cstheme="minorHAnsi"/>
          <w:i/>
          <w:iCs/>
          <w:sz w:val="22"/>
          <w:szCs w:val="22"/>
        </w:rPr>
        <w:t>t.</w:t>
      </w:r>
      <w:r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18 e 19 del D.P.R. n. 445/2000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59CC75A5" w14:textId="77777777" w:rsidR="003F32EF" w:rsidRPr="003F32EF" w:rsidRDefault="003F32EF" w:rsidP="003F32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3F32EF" w:rsidRPr="003F32EF" w14:paraId="4E451ACA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13CA275E" w14:textId="682050EE" w:rsidR="003F32EF" w:rsidRPr="003F32EF" w:rsidRDefault="00042E81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D54EE41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21B4E2F6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C2195CB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3F7C617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6D31341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3373B61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791D1EB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1EC3CB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13A75050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4C0C257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1A2C4E1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295D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58B9F96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B387974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0C67D65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0697738C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D3CD14D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0984EC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2E13EB76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F8A49A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083F1E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10E3D1A9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EEEF06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046814E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7826C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02013C0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532D99F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27F5FB1F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2AF96A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5FD7478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4AD38842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301F25E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33A1CB2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769F4DC" w14:textId="77777777" w:rsidR="003F32EF" w:rsidRPr="003F32EF" w:rsidRDefault="003F32EF" w:rsidP="000F608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16E390E3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76BB666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4149CF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15B9737A" w14:textId="26E5CC1C" w:rsidR="003F32EF" w:rsidRPr="003F32EF" w:rsidRDefault="003F32EF" w:rsidP="003F32EF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F32EF">
        <w:rPr>
          <w:rFonts w:asciiTheme="minorHAnsi" w:hAnsiTheme="minorHAnsi" w:cstheme="minorHAnsi"/>
          <w:bCs/>
          <w:szCs w:val="22"/>
        </w:rPr>
        <w:t>DICHIARA SOTTO LA PROPRIA RESPONSABILITÀ</w:t>
      </w:r>
    </w:p>
    <w:p w14:paraId="1F3BDA50" w14:textId="0D620BA9" w:rsidR="001A4305" w:rsidRDefault="003F32EF" w:rsidP="003F32EF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 w:rsidR="00AB2A8A">
        <w:rPr>
          <w:rFonts w:asciiTheme="minorHAnsi" w:hAnsiTheme="minorHAnsi" w:cstheme="minorHAnsi"/>
          <w:sz w:val="22"/>
          <w:szCs w:val="22"/>
        </w:rPr>
        <w:t xml:space="preserve">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 w:rsidR="00042E81"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 w:rsidR="00042E81"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 w:rsidR="00042E81"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 w:rsidR="00042E81"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CDDB46" w14:textId="3874713C" w:rsidR="003F32EF" w:rsidRPr="001A4305" w:rsidRDefault="001A4305" w:rsidP="001A4305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3F32EF" w:rsidRPr="007320DF" w14:paraId="42818B8E" w14:textId="77777777" w:rsidTr="003F32EF">
        <w:tc>
          <w:tcPr>
            <w:tcW w:w="9923" w:type="dxa"/>
            <w:gridSpan w:val="2"/>
            <w:shd w:val="clear" w:color="auto" w:fill="auto"/>
          </w:tcPr>
          <w:p w14:paraId="62250D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Informazioni anagrafiche di base</w:t>
            </w:r>
          </w:p>
        </w:tc>
      </w:tr>
      <w:tr w:rsidR="003F32EF" w:rsidRPr="007320DF" w14:paraId="388F4F5C" w14:textId="77777777" w:rsidTr="003F32EF">
        <w:tc>
          <w:tcPr>
            <w:tcW w:w="4406" w:type="dxa"/>
            <w:shd w:val="clear" w:color="auto" w:fill="auto"/>
          </w:tcPr>
          <w:p w14:paraId="7ED3A8D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190038C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B836BEB" w14:textId="77777777" w:rsidTr="003F32EF">
        <w:tc>
          <w:tcPr>
            <w:tcW w:w="4406" w:type="dxa"/>
            <w:shd w:val="clear" w:color="auto" w:fill="auto"/>
          </w:tcPr>
          <w:p w14:paraId="6CE45C2E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517" w:type="dxa"/>
            <w:shd w:val="clear" w:color="auto" w:fill="auto"/>
          </w:tcPr>
          <w:p w14:paraId="0FB12FC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B7DFAD8" w14:textId="77777777" w:rsidTr="003F32EF">
        <w:tc>
          <w:tcPr>
            <w:tcW w:w="4406" w:type="dxa"/>
            <w:shd w:val="clear" w:color="auto" w:fill="auto"/>
          </w:tcPr>
          <w:p w14:paraId="1BCFE2C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5517" w:type="dxa"/>
            <w:shd w:val="clear" w:color="auto" w:fill="auto"/>
          </w:tcPr>
          <w:p w14:paraId="113C90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2C7836BF" w14:textId="77777777" w:rsidTr="003F32EF">
        <w:tc>
          <w:tcPr>
            <w:tcW w:w="4406" w:type="dxa"/>
            <w:shd w:val="clear" w:color="auto" w:fill="auto"/>
          </w:tcPr>
          <w:p w14:paraId="0B0D085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 e Comune di nascita</w:t>
            </w:r>
          </w:p>
        </w:tc>
        <w:tc>
          <w:tcPr>
            <w:tcW w:w="5517" w:type="dxa"/>
            <w:shd w:val="clear" w:color="auto" w:fill="auto"/>
          </w:tcPr>
          <w:p w14:paraId="0E068DBD" w14:textId="77777777" w:rsidR="003F32EF" w:rsidRPr="003F32EF" w:rsidRDefault="003F32EF" w:rsidP="000F6088">
            <w:pPr>
              <w:widowControl w:val="0"/>
              <w:spacing w:line="360" w:lineRule="auto"/>
              <w:ind w:right="-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624FB892" w14:textId="77777777" w:rsidTr="003F32EF">
        <w:tc>
          <w:tcPr>
            <w:tcW w:w="4406" w:type="dxa"/>
            <w:shd w:val="clear" w:color="auto" w:fill="auto"/>
          </w:tcPr>
          <w:p w14:paraId="1AD901E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5517" w:type="dxa"/>
            <w:shd w:val="clear" w:color="auto" w:fill="auto"/>
          </w:tcPr>
          <w:p w14:paraId="1229A29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627957F3" w14:textId="77777777" w:rsidTr="003F32EF">
        <w:tc>
          <w:tcPr>
            <w:tcW w:w="9923" w:type="dxa"/>
            <w:gridSpan w:val="2"/>
            <w:shd w:val="clear" w:color="auto" w:fill="auto"/>
          </w:tcPr>
          <w:p w14:paraId="70ED80F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all’indirizzo di residenza</w:t>
            </w:r>
          </w:p>
        </w:tc>
      </w:tr>
      <w:tr w:rsidR="003F32EF" w:rsidRPr="007320DF" w14:paraId="13A0A03F" w14:textId="77777777" w:rsidTr="003F32EF">
        <w:tc>
          <w:tcPr>
            <w:tcW w:w="4406" w:type="dxa"/>
            <w:shd w:val="clear" w:color="auto" w:fill="auto"/>
          </w:tcPr>
          <w:p w14:paraId="642FE56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Via/Piazza, numero civico</w:t>
            </w:r>
          </w:p>
        </w:tc>
        <w:tc>
          <w:tcPr>
            <w:tcW w:w="5517" w:type="dxa"/>
            <w:shd w:val="clear" w:color="auto" w:fill="auto"/>
          </w:tcPr>
          <w:p w14:paraId="1C80C8B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4B797FEB" w14:textId="77777777" w:rsidTr="003F32EF">
        <w:tc>
          <w:tcPr>
            <w:tcW w:w="4406" w:type="dxa"/>
            <w:shd w:val="clear" w:color="auto" w:fill="auto"/>
          </w:tcPr>
          <w:p w14:paraId="1430583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1DB5333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650CD50" w14:textId="77777777" w:rsidTr="003F32EF">
        <w:tc>
          <w:tcPr>
            <w:tcW w:w="4406" w:type="dxa"/>
            <w:shd w:val="clear" w:color="auto" w:fill="auto"/>
          </w:tcPr>
          <w:p w14:paraId="0F2D3F27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55DC7A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9931B57" w14:textId="77777777" w:rsidTr="003F32EF">
        <w:tc>
          <w:tcPr>
            <w:tcW w:w="4406" w:type="dxa"/>
            <w:shd w:val="clear" w:color="auto" w:fill="auto"/>
          </w:tcPr>
          <w:p w14:paraId="64E12E4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5517" w:type="dxa"/>
            <w:shd w:val="clear" w:color="auto" w:fill="auto"/>
          </w:tcPr>
          <w:p w14:paraId="2DB87C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334738DF" w14:textId="77777777" w:rsidTr="003F32EF">
        <w:tc>
          <w:tcPr>
            <w:tcW w:w="4406" w:type="dxa"/>
            <w:shd w:val="clear" w:color="auto" w:fill="auto"/>
          </w:tcPr>
          <w:p w14:paraId="3B8C981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1BB2BE9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7415B9E1" w14:textId="77777777" w:rsidTr="003F32EF">
        <w:tc>
          <w:tcPr>
            <w:tcW w:w="9923" w:type="dxa"/>
            <w:gridSpan w:val="2"/>
            <w:shd w:val="clear" w:color="auto" w:fill="auto"/>
          </w:tcPr>
          <w:p w14:paraId="4E5D8074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 documento di identificazione</w:t>
            </w:r>
          </w:p>
        </w:tc>
      </w:tr>
      <w:tr w:rsidR="003F32EF" w:rsidRPr="007320DF" w14:paraId="6D03F991" w14:textId="77777777" w:rsidTr="003F32EF">
        <w:tc>
          <w:tcPr>
            <w:tcW w:w="4406" w:type="dxa"/>
            <w:shd w:val="clear" w:color="auto" w:fill="auto"/>
          </w:tcPr>
          <w:p w14:paraId="0088E17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Tipo di documento</w:t>
            </w:r>
          </w:p>
        </w:tc>
        <w:tc>
          <w:tcPr>
            <w:tcW w:w="5517" w:type="dxa"/>
            <w:shd w:val="clear" w:color="auto" w:fill="auto"/>
          </w:tcPr>
          <w:p w14:paraId="1E3EDF2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E4ECC32" w14:textId="77777777" w:rsidTr="003F32EF">
        <w:tc>
          <w:tcPr>
            <w:tcW w:w="4406" w:type="dxa"/>
            <w:shd w:val="clear" w:color="auto" w:fill="auto"/>
          </w:tcPr>
          <w:p w14:paraId="4C8A149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Numero del documento</w:t>
            </w:r>
          </w:p>
        </w:tc>
        <w:tc>
          <w:tcPr>
            <w:tcW w:w="5517" w:type="dxa"/>
            <w:shd w:val="clear" w:color="auto" w:fill="auto"/>
          </w:tcPr>
          <w:p w14:paraId="6843DB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4B8841C" w14:textId="77777777" w:rsidTr="003F32EF">
        <w:tc>
          <w:tcPr>
            <w:tcW w:w="4406" w:type="dxa"/>
            <w:shd w:val="clear" w:color="auto" w:fill="auto"/>
          </w:tcPr>
          <w:p w14:paraId="7FFC5FE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rilascio</w:t>
            </w:r>
          </w:p>
        </w:tc>
        <w:tc>
          <w:tcPr>
            <w:tcW w:w="5517" w:type="dxa"/>
            <w:shd w:val="clear" w:color="auto" w:fill="auto"/>
          </w:tcPr>
          <w:p w14:paraId="0FF8BEB3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47CAB6A" w14:textId="77777777" w:rsidTr="003F32EF">
        <w:tc>
          <w:tcPr>
            <w:tcW w:w="4406" w:type="dxa"/>
            <w:shd w:val="clear" w:color="auto" w:fill="auto"/>
          </w:tcPr>
          <w:p w14:paraId="45B11105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scadenza</w:t>
            </w:r>
          </w:p>
        </w:tc>
        <w:tc>
          <w:tcPr>
            <w:tcW w:w="5517" w:type="dxa"/>
            <w:shd w:val="clear" w:color="auto" w:fill="auto"/>
          </w:tcPr>
          <w:p w14:paraId="34E6C7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5F27F8B" w14:textId="77777777" w:rsidTr="003F32EF">
        <w:tc>
          <w:tcPr>
            <w:tcW w:w="4406" w:type="dxa"/>
            <w:shd w:val="clear" w:color="auto" w:fill="auto"/>
          </w:tcPr>
          <w:p w14:paraId="0DC8B1B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Autorità rilasciante</w:t>
            </w:r>
          </w:p>
        </w:tc>
        <w:tc>
          <w:tcPr>
            <w:tcW w:w="5517" w:type="dxa"/>
            <w:shd w:val="clear" w:color="auto" w:fill="auto"/>
          </w:tcPr>
          <w:p w14:paraId="67557EE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2C9126C" w14:textId="77777777" w:rsidTr="003F32EF">
        <w:tc>
          <w:tcPr>
            <w:tcW w:w="4406" w:type="dxa"/>
            <w:shd w:val="clear" w:color="auto" w:fill="auto"/>
          </w:tcPr>
          <w:p w14:paraId="5313DB9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Luogo di rilascio</w:t>
            </w:r>
          </w:p>
        </w:tc>
        <w:tc>
          <w:tcPr>
            <w:tcW w:w="5517" w:type="dxa"/>
            <w:shd w:val="clear" w:color="auto" w:fill="auto"/>
          </w:tcPr>
          <w:p w14:paraId="3BDC703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ED737" w14:textId="77777777" w:rsidR="003F32EF" w:rsidRPr="005F3D73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28E34F" w14:textId="77777777" w:rsidR="005F3D73" w:rsidRPr="005F3D73" w:rsidRDefault="005F3D73" w:rsidP="005F3D73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96DEEB3" w14:textId="77777777" w:rsidR="003F32EF" w:rsidRP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4D6D7B" w14:textId="77777777" w:rsid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789765" w14:textId="77777777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di impegnarsi, ai sensi dell’art. 18, comma 1, lettera d), del D.Lgs. n. 231/2007, al costante aggiornamento dei dati e delle informazioni acquisite nello svolgimento delle attività relative all’identificazione del titolare effettivo e alla verifica della sua identità;</w:t>
      </w:r>
    </w:p>
    <w:p w14:paraId="6754A630" w14:textId="77777777" w:rsidR="00A86BFC" w:rsidRPr="007320DF" w:rsidRDefault="00A86BFC" w:rsidP="00A86BF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733E" w14:textId="474274D6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 w:rsidR="001F76E1">
        <w:rPr>
          <w:rFonts w:asciiTheme="minorHAnsi" w:hAnsiTheme="minorHAnsi" w:cstheme="minorHAnsi"/>
          <w:sz w:val="22"/>
          <w:szCs w:val="22"/>
        </w:rPr>
        <w:t xml:space="preserve">nella </w:t>
      </w:r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lex specialis</w:t>
      </w:r>
      <w:r w:rsidR="001F76E1"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8E9E49E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46C18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DBC67B" w14:textId="77777777" w:rsidR="004A35EB" w:rsidRPr="003F32EF" w:rsidRDefault="004A35EB" w:rsidP="002B74BD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sectPr w:rsidR="004A35EB" w:rsidRPr="003F32EF" w:rsidSect="007D3B59">
      <w:footerReference w:type="default" r:id="rId8"/>
      <w:footnotePr>
        <w:numRestart w:val="eachSect"/>
      </w:footnotePr>
      <w:pgSz w:w="11906" w:h="16838"/>
      <w:pgMar w:top="1418" w:right="849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909A" w14:textId="77777777" w:rsidR="000E76D4" w:rsidRDefault="000E76D4">
      <w:r>
        <w:separator/>
      </w:r>
    </w:p>
  </w:endnote>
  <w:endnote w:type="continuationSeparator" w:id="0">
    <w:p w14:paraId="323CF85C" w14:textId="77777777" w:rsidR="000E76D4" w:rsidRDefault="000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677149D2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7D3B59">
      <w:rPr>
        <w:noProof/>
      </w:rPr>
      <w:t>2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A8F8" w14:textId="77777777" w:rsidR="000E76D4" w:rsidRDefault="000E76D4">
      <w:r>
        <w:separator/>
      </w:r>
    </w:p>
  </w:footnote>
  <w:footnote w:type="continuationSeparator" w:id="0">
    <w:p w14:paraId="60AD636B" w14:textId="77777777" w:rsidR="000E76D4" w:rsidRDefault="000E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7B299E"/>
    <w:multiLevelType w:val="multilevel"/>
    <w:tmpl w:val="9D567F4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15629AA"/>
    <w:multiLevelType w:val="hybridMultilevel"/>
    <w:tmpl w:val="8670DFE0"/>
    <w:lvl w:ilvl="0" w:tplc="676040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45B0"/>
    <w:multiLevelType w:val="hybridMultilevel"/>
    <w:tmpl w:val="AB02F09E"/>
    <w:lvl w:ilvl="0" w:tplc="A47A6D9C">
      <w:start w:val="4"/>
      <w:numFmt w:val="bullet"/>
      <w:lvlText w:val="-"/>
      <w:lvlJc w:val="left"/>
      <w:pPr>
        <w:tabs>
          <w:tab w:val="num" w:pos="992"/>
        </w:tabs>
        <w:ind w:left="200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2477"/>
    <w:multiLevelType w:val="hybridMultilevel"/>
    <w:tmpl w:val="C0BA54E6"/>
    <w:lvl w:ilvl="0" w:tplc="7D4EABA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D941BB"/>
    <w:multiLevelType w:val="hybridMultilevel"/>
    <w:tmpl w:val="7CE24DF4"/>
    <w:lvl w:ilvl="0" w:tplc="F61AD67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2E81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E76D4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305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1F76E1"/>
    <w:rsid w:val="00206818"/>
    <w:rsid w:val="00211E41"/>
    <w:rsid w:val="00220339"/>
    <w:rsid w:val="00224D71"/>
    <w:rsid w:val="00225410"/>
    <w:rsid w:val="002274EB"/>
    <w:rsid w:val="00232A79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32EF"/>
    <w:rsid w:val="003F4D69"/>
    <w:rsid w:val="003F686F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480A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4E785A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2AE"/>
    <w:rsid w:val="005E00C6"/>
    <w:rsid w:val="005E05E4"/>
    <w:rsid w:val="005E4D19"/>
    <w:rsid w:val="005E7833"/>
    <w:rsid w:val="005F0832"/>
    <w:rsid w:val="005F1E70"/>
    <w:rsid w:val="005F3D73"/>
    <w:rsid w:val="005F78FE"/>
    <w:rsid w:val="00612BE5"/>
    <w:rsid w:val="00614FAE"/>
    <w:rsid w:val="006152D7"/>
    <w:rsid w:val="0062625E"/>
    <w:rsid w:val="00631D99"/>
    <w:rsid w:val="006412DD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CE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2E97"/>
    <w:rsid w:val="007A604B"/>
    <w:rsid w:val="007B6592"/>
    <w:rsid w:val="007C3846"/>
    <w:rsid w:val="007D3B59"/>
    <w:rsid w:val="007D3C58"/>
    <w:rsid w:val="007D556C"/>
    <w:rsid w:val="007D5A18"/>
    <w:rsid w:val="007E2E72"/>
    <w:rsid w:val="007E6B9B"/>
    <w:rsid w:val="007E76CC"/>
    <w:rsid w:val="00802C16"/>
    <w:rsid w:val="008118C7"/>
    <w:rsid w:val="00812E4D"/>
    <w:rsid w:val="00814EF9"/>
    <w:rsid w:val="008151B0"/>
    <w:rsid w:val="008222EA"/>
    <w:rsid w:val="00822D08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943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09C2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77ED3"/>
    <w:rsid w:val="00A822CB"/>
    <w:rsid w:val="00A822E1"/>
    <w:rsid w:val="00A82431"/>
    <w:rsid w:val="00A85495"/>
    <w:rsid w:val="00A86BFC"/>
    <w:rsid w:val="00A917E6"/>
    <w:rsid w:val="00A92C6B"/>
    <w:rsid w:val="00A97A6E"/>
    <w:rsid w:val="00AA0E66"/>
    <w:rsid w:val="00AA3FC2"/>
    <w:rsid w:val="00AA4E3B"/>
    <w:rsid w:val="00AA7F9E"/>
    <w:rsid w:val="00AB2A8A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47A1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33DF4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C54FD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C127-F6DA-4293-B3C8-EBAB48D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2</Pages>
  <Words>437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2016-07-15T08:29:00Z</cp:lastPrinted>
  <dcterms:created xsi:type="dcterms:W3CDTF">2023-09-26T14:59:00Z</dcterms:created>
  <dcterms:modified xsi:type="dcterms:W3CDTF">2023-09-26T14:59:00Z</dcterms:modified>
</cp:coreProperties>
</file>